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ADD" w:rsidRPr="005003B9" w:rsidRDefault="00A76ADD" w:rsidP="00441265">
      <w:pPr>
        <w:jc w:val="center"/>
        <w:rPr>
          <w:rFonts w:cs="Arial"/>
        </w:rPr>
      </w:pPr>
      <w:r w:rsidRPr="005003B9">
        <w:rPr>
          <w:rFonts w:cs="Arial"/>
        </w:rPr>
        <w:t>Blogging Instructions</w:t>
      </w:r>
    </w:p>
    <w:p w:rsidR="00A76ADD" w:rsidRPr="005003B9" w:rsidRDefault="00A76ADD" w:rsidP="00841BED">
      <w:pPr>
        <w:pStyle w:val="ListParagraph"/>
        <w:numPr>
          <w:ilvl w:val="0"/>
          <w:numId w:val="1"/>
        </w:numPr>
        <w:rPr>
          <w:rFonts w:cs="Arial"/>
        </w:rPr>
      </w:pPr>
      <w:r w:rsidRPr="005003B9">
        <w:rPr>
          <w:rFonts w:cs="Arial"/>
        </w:rPr>
        <w:t xml:space="preserve"> My website address is </w:t>
      </w:r>
      <w:hyperlink r:id="rId5" w:history="1">
        <w:r w:rsidRPr="005003B9">
          <w:rPr>
            <w:rStyle w:val="Hyperlink"/>
            <w:rFonts w:cs="Arial"/>
          </w:rPr>
          <w:t>http://www.mrsgamezfms.weebly.com</w:t>
        </w:r>
      </w:hyperlink>
    </w:p>
    <w:p w:rsidR="00A76ADD" w:rsidRPr="005003B9" w:rsidRDefault="00A76ADD" w:rsidP="00841BED">
      <w:pPr>
        <w:pStyle w:val="ListParagraph"/>
        <w:numPr>
          <w:ilvl w:val="0"/>
          <w:numId w:val="1"/>
        </w:numPr>
        <w:rPr>
          <w:rFonts w:cs="Arial"/>
        </w:rPr>
      </w:pPr>
      <w:r w:rsidRPr="005003B9">
        <w:rPr>
          <w:rFonts w:cs="Arial"/>
        </w:rPr>
        <w:t>You will click on the menu link that says “bonkers for blogging.”</w:t>
      </w:r>
    </w:p>
    <w:p w:rsidR="00A76ADD" w:rsidRPr="005003B9" w:rsidRDefault="00A76ADD" w:rsidP="00841BED">
      <w:pPr>
        <w:pStyle w:val="ListParagraph"/>
        <w:numPr>
          <w:ilvl w:val="0"/>
          <w:numId w:val="1"/>
        </w:numPr>
        <w:rPr>
          <w:rFonts w:cs="Arial"/>
        </w:rPr>
      </w:pPr>
      <w:r w:rsidRPr="005003B9">
        <w:rPr>
          <w:rFonts w:cs="Arial"/>
        </w:rPr>
        <w:t xml:space="preserve">You will need to click on the title of the blog assigned for the week.  </w:t>
      </w:r>
    </w:p>
    <w:p w:rsidR="00A76ADD" w:rsidRPr="005003B9" w:rsidRDefault="00A76ADD" w:rsidP="00841BED">
      <w:pPr>
        <w:pStyle w:val="ListParagraph"/>
        <w:numPr>
          <w:ilvl w:val="0"/>
          <w:numId w:val="1"/>
        </w:numPr>
        <w:rPr>
          <w:rFonts w:cs="Arial"/>
        </w:rPr>
      </w:pPr>
      <w:r w:rsidRPr="005003B9">
        <w:rPr>
          <w:rFonts w:cs="Arial"/>
        </w:rPr>
        <w:t xml:space="preserve">Down at the bottom where it says </w:t>
      </w:r>
      <w:r w:rsidRPr="005003B9">
        <w:rPr>
          <w:rFonts w:cs="Arial"/>
          <w:b/>
        </w:rPr>
        <w:t xml:space="preserve">Leave a Comment, </w:t>
      </w:r>
      <w:r w:rsidRPr="005003B9">
        <w:rPr>
          <w:rFonts w:cs="Arial"/>
        </w:rPr>
        <w:t>you will do the following things:</w:t>
      </w:r>
    </w:p>
    <w:p w:rsidR="00A76ADD" w:rsidRPr="005003B9" w:rsidRDefault="00A76ADD" w:rsidP="00841BED">
      <w:pPr>
        <w:pStyle w:val="ListParagraph"/>
        <w:numPr>
          <w:ilvl w:val="0"/>
          <w:numId w:val="2"/>
        </w:numPr>
        <w:rPr>
          <w:rFonts w:cs="Arial"/>
        </w:rPr>
      </w:pPr>
      <w:r w:rsidRPr="005003B9">
        <w:rPr>
          <w:rFonts w:cs="Arial"/>
        </w:rPr>
        <w:t>Type in your name.  First initial, last name and your class period.  Example (sgamez4)</w:t>
      </w:r>
    </w:p>
    <w:p w:rsidR="00A76ADD" w:rsidRPr="005003B9" w:rsidRDefault="00A76ADD" w:rsidP="00841BED">
      <w:pPr>
        <w:pStyle w:val="ListParagraph"/>
        <w:numPr>
          <w:ilvl w:val="0"/>
          <w:numId w:val="2"/>
        </w:numPr>
        <w:rPr>
          <w:rFonts w:cs="Arial"/>
        </w:rPr>
      </w:pPr>
      <w:r w:rsidRPr="005003B9">
        <w:rPr>
          <w:rFonts w:cs="Arial"/>
        </w:rPr>
        <w:t xml:space="preserve">Do </w:t>
      </w:r>
      <w:r w:rsidRPr="005003B9">
        <w:rPr>
          <w:rFonts w:cs="Arial"/>
          <w:b/>
        </w:rPr>
        <w:t>not</w:t>
      </w:r>
      <w:r w:rsidRPr="005003B9">
        <w:rPr>
          <w:rFonts w:cs="Arial"/>
        </w:rPr>
        <w:t xml:space="preserve"> include anything for the </w:t>
      </w:r>
      <w:r w:rsidRPr="005003B9">
        <w:rPr>
          <w:rFonts w:cs="Arial"/>
          <w:b/>
        </w:rPr>
        <w:t xml:space="preserve">Email </w:t>
      </w:r>
      <w:r w:rsidRPr="005003B9">
        <w:rPr>
          <w:rFonts w:cs="Arial"/>
        </w:rPr>
        <w:t xml:space="preserve">or for </w:t>
      </w:r>
      <w:r w:rsidRPr="005003B9">
        <w:rPr>
          <w:rFonts w:cs="Arial"/>
          <w:b/>
        </w:rPr>
        <w:t xml:space="preserve">Website </w:t>
      </w:r>
      <w:r w:rsidRPr="005003B9">
        <w:rPr>
          <w:rFonts w:cs="Arial"/>
        </w:rPr>
        <w:t>fields.  It is not necessary to have an email address in order to respond and so those fields should be left empty.</w:t>
      </w:r>
    </w:p>
    <w:p w:rsidR="00A76ADD" w:rsidRPr="005003B9" w:rsidRDefault="00A76ADD" w:rsidP="00841BED">
      <w:pPr>
        <w:pStyle w:val="ListParagraph"/>
        <w:numPr>
          <w:ilvl w:val="0"/>
          <w:numId w:val="2"/>
        </w:numPr>
        <w:rPr>
          <w:rFonts w:cs="Arial"/>
        </w:rPr>
      </w:pPr>
      <w:r w:rsidRPr="005003B9">
        <w:rPr>
          <w:rFonts w:cs="Arial"/>
        </w:rPr>
        <w:t xml:space="preserve">In the space provided below the </w:t>
      </w:r>
      <w:r w:rsidRPr="005003B9">
        <w:rPr>
          <w:rFonts w:cs="Arial"/>
          <w:b/>
        </w:rPr>
        <w:t xml:space="preserve">Website </w:t>
      </w:r>
      <w:r w:rsidRPr="005003B9">
        <w:rPr>
          <w:rFonts w:cs="Arial"/>
        </w:rPr>
        <w:t xml:space="preserve">field, type in your response.  </w:t>
      </w:r>
      <w:r>
        <w:rPr>
          <w:rFonts w:cs="Arial"/>
        </w:rPr>
        <w:t>Y</w:t>
      </w:r>
      <w:r w:rsidRPr="005003B9">
        <w:rPr>
          <w:rFonts w:cs="Arial"/>
        </w:rPr>
        <w:t xml:space="preserve">our response must be a </w:t>
      </w:r>
      <w:r w:rsidRPr="005003B9">
        <w:rPr>
          <w:rFonts w:cs="Arial"/>
          <w:b/>
        </w:rPr>
        <w:t>minimum</w:t>
      </w:r>
      <w:r w:rsidRPr="005003B9">
        <w:rPr>
          <w:rFonts w:cs="Arial"/>
        </w:rPr>
        <w:t xml:space="preserve"> of 5 sentences.  These requirements may change depending on the week, so make sure to check the blog prompt for any instruction or requirement changes.  It is recommended that you type your response in word first, then copy-paste it onto the site.</w:t>
      </w:r>
    </w:p>
    <w:p w:rsidR="00A76ADD" w:rsidRPr="005003B9" w:rsidRDefault="00A76ADD" w:rsidP="00841BED">
      <w:pPr>
        <w:pStyle w:val="ListParagraph"/>
        <w:numPr>
          <w:ilvl w:val="0"/>
          <w:numId w:val="2"/>
        </w:numPr>
        <w:rPr>
          <w:rFonts w:cs="Arial"/>
        </w:rPr>
      </w:pPr>
      <w:r w:rsidRPr="005003B9">
        <w:rPr>
          <w:rFonts w:cs="Arial"/>
        </w:rPr>
        <w:t>When you have posted your blog response, click on submit.</w:t>
      </w:r>
    </w:p>
    <w:p w:rsidR="00A76ADD" w:rsidRPr="005003B9" w:rsidRDefault="00A76ADD" w:rsidP="00841BED">
      <w:pPr>
        <w:pStyle w:val="ListParagraph"/>
        <w:numPr>
          <w:ilvl w:val="0"/>
          <w:numId w:val="2"/>
        </w:numPr>
        <w:rPr>
          <w:rFonts w:cs="Arial"/>
        </w:rPr>
      </w:pPr>
      <w:r w:rsidRPr="005003B9">
        <w:rPr>
          <w:rFonts w:cs="Arial"/>
        </w:rPr>
        <w:t>That’s it, you’re done!  It is recommended that you double check to make sure that your response posted by going back to the original blog post and looking for your response.</w:t>
      </w:r>
    </w:p>
    <w:p w:rsidR="00A76ADD" w:rsidRDefault="00A76ADD" w:rsidP="005003B9">
      <w:pPr>
        <w:pStyle w:val="ListParagraph"/>
        <w:ind w:left="0" w:firstLine="720"/>
        <w:rPr>
          <w:rFonts w:cs="Arial"/>
        </w:rPr>
      </w:pPr>
      <w:r w:rsidRPr="005003B9">
        <w:rPr>
          <w:rFonts w:cs="Arial"/>
        </w:rPr>
        <w:t>A blog response will be required and due every single week-your response should be posted no later than Friday.  This gives you an entire week to complete each blog post and so no late posts will be accepted for credit</w:t>
      </w:r>
      <w:r>
        <w:rPr>
          <w:rFonts w:cs="Arial"/>
        </w:rPr>
        <w:t>, however;</w:t>
      </w:r>
      <w:r w:rsidRPr="005003B9">
        <w:rPr>
          <w:rFonts w:cs="Arial"/>
        </w:rPr>
        <w:t xml:space="preserve"> if you do not complete your post on time, you will be required to complete a written response while staying in for lunch detention as it is your responsibility to show that you are grasping the content whether or not you meet the deadlines.   </w:t>
      </w:r>
    </w:p>
    <w:p w:rsidR="00A76ADD" w:rsidRPr="005003B9" w:rsidRDefault="00A76ADD" w:rsidP="005003B9">
      <w:pPr>
        <w:pStyle w:val="ListParagraph"/>
        <w:ind w:left="0" w:firstLine="360"/>
        <w:rPr>
          <w:rFonts w:cs="Arial"/>
        </w:rPr>
      </w:pPr>
      <w:r w:rsidRPr="005003B9">
        <w:rPr>
          <w:rFonts w:cs="Arial"/>
        </w:rPr>
        <w:t>Different prompts will be posted and you will be expected to respond thoughtfully</w:t>
      </w:r>
      <w:r>
        <w:rPr>
          <w:rFonts w:cs="Arial"/>
        </w:rPr>
        <w:t xml:space="preserve"> and honestly</w:t>
      </w:r>
      <w:r w:rsidRPr="005003B9">
        <w:rPr>
          <w:rFonts w:cs="Arial"/>
        </w:rPr>
        <w:t xml:space="preserve"> to all prompts.  This is an open forum and all opinions and ideas will be respected</w:t>
      </w:r>
      <w:r w:rsidRPr="005003B9">
        <w:rPr>
          <w:rFonts w:cs="Arial"/>
          <w:b/>
        </w:rPr>
        <w:t>.  Absolutely NO</w:t>
      </w:r>
      <w:r w:rsidRPr="005003B9">
        <w:rPr>
          <w:rFonts w:cs="Arial"/>
        </w:rPr>
        <w:t xml:space="preserve"> </w:t>
      </w:r>
      <w:r w:rsidRPr="005003B9">
        <w:rPr>
          <w:rFonts w:cs="Arial"/>
          <w:b/>
        </w:rPr>
        <w:t>name calling, bullying or disrespect of any kind will be accepted</w:t>
      </w:r>
      <w:r w:rsidRPr="005003B9">
        <w:rPr>
          <w:rFonts w:cs="Arial"/>
        </w:rPr>
        <w:t>!  Any violations to this rule will result in serious consequences.   Also, remember to pay close attention to your grammar, spelling and sentence structure.  Do not abbreviate your words or use “text” language.  If your response does not meet the requirements, it will be deleted and you will be required to re-post again.  I will inform you in the event that your post had to be deleted.</w:t>
      </w:r>
    </w:p>
    <w:p w:rsidR="00A76ADD" w:rsidRPr="005003B9" w:rsidRDefault="00A76ADD" w:rsidP="005003B9">
      <w:pPr>
        <w:pStyle w:val="ListParagraph"/>
        <w:ind w:left="0" w:firstLine="360"/>
        <w:rPr>
          <w:rFonts w:cs="Arial"/>
        </w:rPr>
      </w:pPr>
      <w:r w:rsidRPr="005003B9">
        <w:rPr>
          <w:rFonts w:cs="Arial"/>
        </w:rPr>
        <w:t xml:space="preserve">During parent participation blogging weeks, it will be required that your post is accompanied by the response of somebody in your household.  This means that you could have your parents, grandparents, brothers/sisters, cousins, etc., complete the post with you.  If you are absolutely not able to have somebody from home respond with you for that week, then you may ask a teacher or another trusted adult to post the response with you.  It is extremely important that we teach others what we are learning.  Blogging provides us with a great opportunity to include our families, friends and trusted community members in our education and learning.  </w:t>
      </w:r>
      <w:r>
        <w:rPr>
          <w:rFonts w:cs="Arial"/>
        </w:rPr>
        <w:t xml:space="preserve">Blogging is a great tool as it facilitates further discussion and though about the content being taught in the classroom. </w:t>
      </w:r>
      <w:r w:rsidRPr="005003B9">
        <w:rPr>
          <w:rFonts w:cs="Arial"/>
        </w:rPr>
        <w:t xml:space="preserve"> If you do not have access to a com</w:t>
      </w:r>
      <w:r>
        <w:rPr>
          <w:rFonts w:cs="Arial"/>
        </w:rPr>
        <w:t xml:space="preserve">puter with the internet at home, </w:t>
      </w:r>
      <w:r w:rsidRPr="005003B9">
        <w:rPr>
          <w:rFonts w:cs="Arial"/>
        </w:rPr>
        <w:t>you will be required to submit a written response to the weekly post.  Please ask or email me with any questions.</w:t>
      </w:r>
    </w:p>
    <w:p w:rsidR="00A76ADD" w:rsidRPr="005003B9" w:rsidRDefault="00A76ADD" w:rsidP="005003B9">
      <w:pPr>
        <w:pStyle w:val="ListParagraph"/>
        <w:ind w:left="360"/>
        <w:rPr>
          <w:rFonts w:cs="Arial"/>
        </w:rPr>
      </w:pPr>
    </w:p>
    <w:p w:rsidR="00A76ADD" w:rsidRPr="005003B9" w:rsidRDefault="00A76ADD" w:rsidP="00441265">
      <w:pPr>
        <w:rPr>
          <w:rFonts w:cs="Arial"/>
        </w:rPr>
      </w:pPr>
      <w:r w:rsidRPr="005003B9">
        <w:rPr>
          <w:rFonts w:cs="Arial"/>
        </w:rPr>
        <w:t xml:space="preserve">I </w:t>
      </w:r>
    </w:p>
    <w:p w:rsidR="00A76ADD" w:rsidRPr="005003B9" w:rsidRDefault="00A76ADD" w:rsidP="00441265">
      <w:pPr>
        <w:jc w:val="center"/>
        <w:rPr>
          <w:rFonts w:cs="Arial"/>
        </w:rPr>
      </w:pPr>
    </w:p>
    <w:p w:rsidR="00A76ADD" w:rsidRPr="005003B9" w:rsidRDefault="00A76ADD" w:rsidP="00441265">
      <w:pPr>
        <w:jc w:val="center"/>
        <w:rPr>
          <w:rFonts w:cs="Arial"/>
        </w:rPr>
      </w:pPr>
    </w:p>
    <w:p w:rsidR="00A76ADD" w:rsidRPr="005003B9" w:rsidRDefault="00A76ADD" w:rsidP="00441265">
      <w:pPr>
        <w:jc w:val="center"/>
        <w:rPr>
          <w:rFonts w:cs="Arial"/>
        </w:rPr>
      </w:pPr>
    </w:p>
    <w:p w:rsidR="00A76ADD" w:rsidRDefault="00A76ADD" w:rsidP="00441265">
      <w:pPr>
        <w:jc w:val="center"/>
      </w:pPr>
    </w:p>
    <w:p w:rsidR="00A76ADD" w:rsidRDefault="00A76ADD" w:rsidP="00441265">
      <w:pPr>
        <w:jc w:val="center"/>
      </w:pPr>
    </w:p>
    <w:p w:rsidR="00A76ADD" w:rsidRDefault="00A76ADD" w:rsidP="00441265">
      <w:pPr>
        <w:jc w:val="center"/>
      </w:pPr>
    </w:p>
    <w:p w:rsidR="00A76ADD" w:rsidRDefault="00A76ADD" w:rsidP="00441265">
      <w:pPr>
        <w:jc w:val="center"/>
      </w:pPr>
    </w:p>
    <w:p w:rsidR="00A76ADD" w:rsidRDefault="00A76ADD" w:rsidP="00441265">
      <w:pPr>
        <w:jc w:val="center"/>
      </w:pPr>
    </w:p>
    <w:p w:rsidR="00A76ADD" w:rsidRDefault="00A76ADD" w:rsidP="00441265">
      <w:pPr>
        <w:jc w:val="center"/>
      </w:pPr>
    </w:p>
    <w:p w:rsidR="00A76ADD" w:rsidRDefault="00A76ADD" w:rsidP="00441265">
      <w:pPr>
        <w:jc w:val="center"/>
      </w:pPr>
    </w:p>
    <w:sectPr w:rsidR="00A76ADD" w:rsidSect="00C842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767EC"/>
    <w:multiLevelType w:val="hybridMultilevel"/>
    <w:tmpl w:val="F4C278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C2A15D6"/>
    <w:multiLevelType w:val="hybridMultilevel"/>
    <w:tmpl w:val="B82C2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1BED"/>
    <w:rsid w:val="002D5702"/>
    <w:rsid w:val="00441265"/>
    <w:rsid w:val="005003B9"/>
    <w:rsid w:val="00654CCE"/>
    <w:rsid w:val="00841BED"/>
    <w:rsid w:val="008D36D9"/>
    <w:rsid w:val="009E4A07"/>
    <w:rsid w:val="00A76ADD"/>
    <w:rsid w:val="00AE3433"/>
    <w:rsid w:val="00C842D5"/>
    <w:rsid w:val="00FE60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2D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41BED"/>
    <w:pPr>
      <w:ind w:left="720"/>
      <w:contextualSpacing/>
    </w:pPr>
  </w:style>
  <w:style w:type="character" w:styleId="Hyperlink">
    <w:name w:val="Hyperlink"/>
    <w:basedOn w:val="DefaultParagraphFont"/>
    <w:uiPriority w:val="99"/>
    <w:rsid w:val="00841BE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rsgamezfms.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Pages>
  <Words>489</Words>
  <Characters>2791</Characters>
  <Application>Microsoft Office Outlook</Application>
  <DocSecurity>0</DocSecurity>
  <Lines>0</Lines>
  <Paragraphs>0</Paragraphs>
  <ScaleCrop>false</ScaleCrop>
  <Company>Fountain-Fort Carson School District 8</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Blogging Instructions</dc:title>
  <dc:subject/>
  <dc:creator>sgamez</dc:creator>
  <cp:keywords/>
  <dc:description/>
  <cp:lastModifiedBy>susan</cp:lastModifiedBy>
  <cp:revision>2</cp:revision>
  <dcterms:created xsi:type="dcterms:W3CDTF">2010-01-22T05:45:00Z</dcterms:created>
  <dcterms:modified xsi:type="dcterms:W3CDTF">2010-01-22T05:45:00Z</dcterms:modified>
</cp:coreProperties>
</file>